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0D4E23">
            <w:r>
              <w:t>«___»_______________201</w:t>
            </w:r>
            <w:r w:rsidR="00081F12">
              <w:t>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г.Сочи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081F12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4B2B72">
        <w:rPr>
          <w:sz w:val="22"/>
          <w:szCs w:val="22"/>
        </w:rPr>
        <w:t>статьи 31 Гражданского</w:t>
      </w:r>
      <w:r>
        <w:rPr>
          <w:sz w:val="22"/>
          <w:szCs w:val="22"/>
        </w:rPr>
        <w:t xml:space="preserve">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727E04" w:rsidRDefault="00727E04" w:rsidP="00727E04">
      <w:pPr>
        <w:spacing w:line="360" w:lineRule="auto"/>
        <w:jc w:val="both"/>
      </w:pPr>
      <w:r w:rsidRPr="00BA3080">
        <w:t xml:space="preserve">даю согласие оператору персональных данных </w:t>
      </w:r>
      <w:r w:rsidRPr="009821C7">
        <w:rPr>
          <w:sz w:val="22"/>
          <w:szCs w:val="22"/>
          <w:u w:val="single"/>
        </w:rPr>
        <w:t>____________</w:t>
      </w:r>
      <w:r>
        <w:t>______________</w:t>
      </w:r>
      <w:r w:rsidRPr="009821C7">
        <w:t>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27E04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727E04" w:rsidRPr="000D0260" w:rsidRDefault="00727E04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727E04" w:rsidRPr="009821C7" w:rsidTr="00A1277A">
        <w:tc>
          <w:tcPr>
            <w:tcW w:w="9854" w:type="dxa"/>
            <w:tcBorders>
              <w:top w:val="single" w:sz="4" w:space="0" w:color="auto"/>
            </w:tcBorders>
          </w:tcPr>
          <w:p w:rsidR="00727E04" w:rsidRPr="009821C7" w:rsidRDefault="00727E04" w:rsidP="00A1277A">
            <w:pPr>
              <w:jc w:val="center"/>
              <w:rPr>
                <w:sz w:val="20"/>
                <w:szCs w:val="20"/>
              </w:rPr>
            </w:pPr>
            <w:r w:rsidRPr="009821C7">
              <w:rPr>
                <w:sz w:val="20"/>
                <w:szCs w:val="20"/>
              </w:rPr>
              <w:t>наименование ОО</w:t>
            </w:r>
          </w:p>
        </w:tc>
      </w:tr>
      <w:tr w:rsidR="00727E04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727E04" w:rsidRPr="000D0260" w:rsidRDefault="00727E04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727E04" w:rsidRPr="00234A31" w:rsidTr="00A1277A">
        <w:tc>
          <w:tcPr>
            <w:tcW w:w="9854" w:type="dxa"/>
            <w:tcBorders>
              <w:top w:val="single" w:sz="4" w:space="0" w:color="auto"/>
            </w:tcBorders>
          </w:tcPr>
          <w:p w:rsidR="00727E04" w:rsidRPr="00541308" w:rsidRDefault="00727E04" w:rsidP="00A127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7E04" w:rsidRDefault="00727E04" w:rsidP="00727E04">
      <w:pPr>
        <w:jc w:val="both"/>
      </w:pPr>
      <w:r w:rsidRPr="009821C7">
        <w:t>в лице директора _______________________</w:t>
      </w:r>
      <w:r>
        <w:t>_______________________________</w:t>
      </w:r>
      <w:r w:rsidRPr="009821C7">
        <w:t>_</w:t>
      </w:r>
      <w:r>
        <w:t>___</w:t>
      </w:r>
      <w:r w:rsidRPr="009821C7">
        <w:t>______</w:t>
      </w:r>
      <w:r w:rsidRPr="00BA3080">
        <w:t>,</w:t>
      </w:r>
    </w:p>
    <w:p w:rsidR="00727E04" w:rsidRDefault="00727E04" w:rsidP="00727E04">
      <w:pPr>
        <w:ind w:left="1843"/>
        <w:jc w:val="center"/>
      </w:pPr>
      <w:r w:rsidRPr="00541308">
        <w:rPr>
          <w:sz w:val="20"/>
          <w:szCs w:val="20"/>
        </w:rPr>
        <w:t>Ф.И.О.</w:t>
      </w:r>
    </w:p>
    <w:p w:rsidR="00727E04" w:rsidRPr="00BA3080" w:rsidRDefault="00727E04" w:rsidP="00081F12">
      <w:pPr>
        <w:jc w:val="both"/>
      </w:pPr>
      <w:r w:rsidRPr="00BA3080">
        <w:t xml:space="preserve">действующей на основании Устава (зарегистрированному в реестре операторов персональных данных за </w:t>
      </w:r>
      <w:r w:rsidRPr="007F50D0">
        <w:t>№_</w:t>
      </w:r>
      <w:r>
        <w:t>__</w:t>
      </w:r>
      <w:r w:rsidRPr="007F50D0">
        <w:t>_-_</w:t>
      </w:r>
      <w:r>
        <w:t>____</w:t>
      </w:r>
      <w:r w:rsidRPr="007F50D0">
        <w:t>_________ от _____</w:t>
      </w:r>
      <w:r>
        <w:t>__</w:t>
      </w:r>
      <w:r w:rsidRPr="007F50D0">
        <w:t>____________</w:t>
      </w:r>
      <w:r w:rsidRPr="00BA3080">
        <w:t xml:space="preserve"> (далее Оператор)</w:t>
      </w:r>
      <w:r>
        <w:t xml:space="preserve">, </w:t>
      </w:r>
      <w:r w:rsidRPr="00BA3080">
        <w:t>на обработку персональных данных (список приведен в п.</w:t>
      </w:r>
      <w:r>
        <w:t>4</w:t>
      </w:r>
      <w:r w:rsidRPr="00BA3080">
        <w:t xml:space="preserve"> настоящего Согласия) на следующих условиях: </w:t>
      </w:r>
    </w:p>
    <w:p w:rsidR="0064298E" w:rsidRDefault="000A17B8" w:rsidP="00081F1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</w:t>
      </w:r>
      <w:proofErr w:type="gramStart"/>
      <w:r w:rsidR="00833CD3" w:rsidRPr="00BA3080">
        <w:t xml:space="preserve">законе </w:t>
      </w:r>
      <w:r w:rsidR="00B7343A" w:rsidRPr="00BA3080">
        <w:t xml:space="preserve"> №</w:t>
      </w:r>
      <w:proofErr w:type="gramEnd"/>
      <w:r w:rsidR="00B7343A" w:rsidRPr="00BA3080">
        <w:t>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081F1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081F1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081F12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081F12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="00B7343A" w:rsidRPr="00BA3080">
        <w:t xml:space="preserve">: 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классных, </w:t>
      </w:r>
      <w:bookmarkStart w:id="0" w:name="_GoBack"/>
      <w:r>
        <w:t>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081F12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081F1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="00641F2C" w:rsidRPr="00641F2C">
        <w:t xml:space="preserve"> </w:t>
      </w:r>
    </w:p>
    <w:p w:rsidR="0064298E" w:rsidRDefault="00641F2C" w:rsidP="00081F12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</w:t>
      </w:r>
      <w:r w:rsidR="0005177E">
        <w:t>ие данных, указанных в п.5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081F1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081F12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081F12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</w:t>
      </w:r>
      <w:bookmarkEnd w:id="0"/>
      <w:r w:rsidRPr="00BA3080">
        <w:t xml:space="preserve">, содержащих </w:t>
      </w:r>
      <w:r w:rsidRPr="00BA3080">
        <w:lastRenderedPageBreak/>
        <w:t xml:space="preserve">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Default="00B7343A" w:rsidP="000D4E23"/>
    <w:p w:rsidR="004F03A6" w:rsidRPr="00BA3080" w:rsidRDefault="004F03A6" w:rsidP="004F03A6"/>
    <w:tbl>
      <w:tblPr>
        <w:tblW w:w="51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94"/>
      </w:tblGrid>
      <w:tr w:rsidR="004F03A6" w:rsidRPr="00F26254" w:rsidTr="00A1277A">
        <w:trPr>
          <w:trHeight w:val="1040"/>
        </w:trPr>
        <w:tc>
          <w:tcPr>
            <w:tcW w:w="5194" w:type="dxa"/>
          </w:tcPr>
          <w:p w:rsidR="004F03A6" w:rsidRPr="00F26254" w:rsidRDefault="004F03A6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spacing w:val="-1"/>
              </w:rPr>
              <w:t>_________________________________________</w:t>
            </w: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</w:rPr>
            </w:pPr>
            <w:r w:rsidRPr="00F26254">
              <w:rPr>
                <w:spacing w:val="-1"/>
                <w:sz w:val="20"/>
              </w:rPr>
              <w:t>Фамилия имя отчество</w:t>
            </w:r>
          </w:p>
        </w:tc>
      </w:tr>
      <w:tr w:rsidR="004F03A6" w:rsidRPr="00F26254" w:rsidTr="00A1277A">
        <w:trPr>
          <w:trHeight w:val="141"/>
        </w:trPr>
        <w:tc>
          <w:tcPr>
            <w:tcW w:w="5194" w:type="dxa"/>
          </w:tcPr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pacing w:val="-3"/>
              </w:rPr>
            </w:pPr>
            <w:r w:rsidRPr="00F26254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_____________________</w:t>
            </w:r>
          </w:p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</w:t>
            </w: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</w:t>
            </w:r>
            <w:r w:rsidRPr="00F26254">
              <w:rPr>
                <w:spacing w:val="-3"/>
                <w:sz w:val="20"/>
              </w:rPr>
              <w:t>анные паспорта</w:t>
            </w: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__________________________________________</w:t>
            </w:r>
          </w:p>
        </w:tc>
      </w:tr>
      <w:tr w:rsidR="004F03A6" w:rsidRPr="00F26254" w:rsidTr="00A1277A">
        <w:trPr>
          <w:trHeight w:val="837"/>
        </w:trPr>
        <w:tc>
          <w:tcPr>
            <w:tcW w:w="5194" w:type="dxa"/>
          </w:tcPr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4F03A6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en-US"/>
              </w:rPr>
            </w:pPr>
            <w:r w:rsidRPr="00F26254">
              <w:t>Адрес</w:t>
            </w:r>
            <w:r>
              <w:t xml:space="preserve">: </w:t>
            </w:r>
            <w:r>
              <w:rPr>
                <w:lang w:val="en-US"/>
              </w:rPr>
              <w:t>___________________________________</w:t>
            </w:r>
          </w:p>
          <w:p w:rsidR="004F03A6" w:rsidRPr="00F26254" w:rsidRDefault="004F03A6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</w:pPr>
            <w:r w:rsidRPr="006B0635">
              <w:rPr>
                <w:spacing w:val="-3"/>
                <w:sz w:val="20"/>
              </w:rPr>
              <w:t>адрес полностью</w:t>
            </w:r>
          </w:p>
        </w:tc>
      </w:tr>
      <w:tr w:rsidR="004F03A6" w:rsidRPr="00BA3080" w:rsidTr="00A1277A">
        <w:trPr>
          <w:trHeight w:val="960"/>
        </w:trPr>
        <w:tc>
          <w:tcPr>
            <w:tcW w:w="5194" w:type="dxa"/>
          </w:tcPr>
          <w:p w:rsidR="004F03A6" w:rsidRDefault="004F03A6" w:rsidP="00A1277A">
            <w:pPr>
              <w:shd w:val="clear" w:color="auto" w:fill="FFFFFF"/>
              <w:ind w:left="12" w:right="62"/>
            </w:pPr>
            <w:r>
              <w:t>________________________________________</w:t>
            </w:r>
          </w:p>
          <w:p w:rsidR="004F03A6" w:rsidRDefault="004F03A6" w:rsidP="00A1277A">
            <w:pPr>
              <w:shd w:val="clear" w:color="auto" w:fill="FFFFFF"/>
              <w:ind w:left="12" w:right="62"/>
            </w:pPr>
          </w:p>
          <w:p w:rsidR="004F03A6" w:rsidRDefault="004F03A6" w:rsidP="00A1277A">
            <w:pPr>
              <w:shd w:val="clear" w:color="auto" w:fill="FFFFFF"/>
              <w:ind w:left="12" w:right="62"/>
            </w:pPr>
          </w:p>
          <w:p w:rsidR="004F03A6" w:rsidRPr="00BA3080" w:rsidRDefault="004F03A6" w:rsidP="00A1277A">
            <w:pPr>
              <w:shd w:val="clear" w:color="auto" w:fill="FFFFFF"/>
              <w:ind w:left="12" w:right="62"/>
            </w:pPr>
            <w:r w:rsidRPr="00F26254">
              <w:t>Подпись:</w:t>
            </w:r>
          </w:p>
        </w:tc>
      </w:tr>
    </w:tbl>
    <w:p w:rsidR="004F03A6" w:rsidRPr="00BA3080" w:rsidRDefault="004F03A6" w:rsidP="004F03A6">
      <w:pPr>
        <w:ind w:left="480"/>
      </w:pPr>
    </w:p>
    <w:p w:rsidR="004F03A6" w:rsidRDefault="004F03A6" w:rsidP="004F03A6"/>
    <w:p w:rsidR="004F03A6" w:rsidRDefault="004F03A6" w:rsidP="004F03A6"/>
    <w:p w:rsidR="004F03A6" w:rsidRDefault="004F03A6" w:rsidP="004F03A6"/>
    <w:p w:rsidR="004F03A6" w:rsidRDefault="004F03A6" w:rsidP="004F03A6"/>
    <w:p w:rsidR="004F03A6" w:rsidRPr="000D0260" w:rsidRDefault="004F03A6" w:rsidP="004F03A6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F03A6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4F03A6" w:rsidRPr="000D4E23" w:rsidRDefault="004F03A6" w:rsidP="00A1277A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F03A6" w:rsidRPr="000D0260" w:rsidRDefault="004F03A6" w:rsidP="00A1277A">
            <w:pPr>
              <w:jc w:val="center"/>
              <w:rPr>
                <w:szCs w:val="28"/>
              </w:rPr>
            </w:pPr>
          </w:p>
        </w:tc>
      </w:tr>
      <w:tr w:rsidR="004F03A6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4F03A6" w:rsidRPr="000D4E23" w:rsidRDefault="004F03A6" w:rsidP="00A1277A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03A6" w:rsidRPr="000D0260" w:rsidRDefault="004F03A6" w:rsidP="00A1277A">
            <w:pPr>
              <w:jc w:val="center"/>
              <w:rPr>
                <w:szCs w:val="28"/>
              </w:rPr>
            </w:pPr>
          </w:p>
        </w:tc>
      </w:tr>
    </w:tbl>
    <w:p w:rsidR="004F03A6" w:rsidRPr="000D0260" w:rsidRDefault="004F03A6" w:rsidP="004F03A6">
      <w:pPr>
        <w:rPr>
          <w:sz w:val="22"/>
        </w:rPr>
      </w:pPr>
    </w:p>
    <w:p w:rsidR="004F03A6" w:rsidRPr="00BA3080" w:rsidRDefault="004F03A6" w:rsidP="004F03A6">
      <w:pPr>
        <w:jc w:val="both"/>
      </w:pPr>
    </w:p>
    <w:sectPr w:rsidR="004F03A6" w:rsidRPr="00BA308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0B" w:rsidRDefault="0031330B" w:rsidP="000D0260">
      <w:r>
        <w:separator/>
      </w:r>
    </w:p>
  </w:endnote>
  <w:endnote w:type="continuationSeparator" w:id="0">
    <w:p w:rsidR="0031330B" w:rsidRDefault="0031330B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0B" w:rsidRDefault="0031330B" w:rsidP="000D0260">
      <w:r>
        <w:separator/>
      </w:r>
    </w:p>
  </w:footnote>
  <w:footnote w:type="continuationSeparator" w:id="0">
    <w:p w:rsidR="0031330B" w:rsidRDefault="0031330B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5177E"/>
    <w:rsid w:val="00081F12"/>
    <w:rsid w:val="00095E5D"/>
    <w:rsid w:val="000A17B8"/>
    <w:rsid w:val="000C639A"/>
    <w:rsid w:val="000D0260"/>
    <w:rsid w:val="000D4E23"/>
    <w:rsid w:val="000E4E8F"/>
    <w:rsid w:val="000E7DB3"/>
    <w:rsid w:val="00234A31"/>
    <w:rsid w:val="00244B3C"/>
    <w:rsid w:val="002D6482"/>
    <w:rsid w:val="0031330B"/>
    <w:rsid w:val="00372F0F"/>
    <w:rsid w:val="003B143A"/>
    <w:rsid w:val="00463221"/>
    <w:rsid w:val="00472CC3"/>
    <w:rsid w:val="004815BC"/>
    <w:rsid w:val="004B2B72"/>
    <w:rsid w:val="004F03A6"/>
    <w:rsid w:val="00541308"/>
    <w:rsid w:val="005637FA"/>
    <w:rsid w:val="005F5122"/>
    <w:rsid w:val="00641F2C"/>
    <w:rsid w:val="0064298E"/>
    <w:rsid w:val="00685C64"/>
    <w:rsid w:val="00727E04"/>
    <w:rsid w:val="00833CD3"/>
    <w:rsid w:val="008B2898"/>
    <w:rsid w:val="008F3392"/>
    <w:rsid w:val="00963BC1"/>
    <w:rsid w:val="009C0923"/>
    <w:rsid w:val="00A24205"/>
    <w:rsid w:val="00A2699C"/>
    <w:rsid w:val="00AA5BB2"/>
    <w:rsid w:val="00B1274C"/>
    <w:rsid w:val="00B7343A"/>
    <w:rsid w:val="00BA3080"/>
    <w:rsid w:val="00BF189A"/>
    <w:rsid w:val="00C34006"/>
    <w:rsid w:val="00C47458"/>
    <w:rsid w:val="00C54530"/>
    <w:rsid w:val="00CF3D26"/>
    <w:rsid w:val="00DB76C1"/>
    <w:rsid w:val="00E17132"/>
    <w:rsid w:val="00E20537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28F8A-BFB1-4C36-9C4B-69E493EB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C46-50C0-413E-B8F6-CB026A32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2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Мария Кравцова</cp:lastModifiedBy>
  <cp:revision>6</cp:revision>
  <dcterms:created xsi:type="dcterms:W3CDTF">2015-03-31T12:58:00Z</dcterms:created>
  <dcterms:modified xsi:type="dcterms:W3CDTF">2015-08-24T10:26:00Z</dcterms:modified>
</cp:coreProperties>
</file>